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C9" w:rsidRDefault="005D09C9">
      <w:r>
        <w:rPr>
          <w:noProof/>
          <w:lang w:eastAsia="nl-NL"/>
        </w:rPr>
        <mc:AlternateContent>
          <mc:Choice Requires="wps">
            <w:drawing>
              <wp:anchor distT="0" distB="0" distL="114300" distR="114300" simplePos="0" relativeHeight="251659264" behindDoc="0" locked="0" layoutInCell="1" allowOverlap="1" wp14:anchorId="5E863587" wp14:editId="5DC06B4F">
                <wp:simplePos x="0" y="0"/>
                <wp:positionH relativeFrom="margin">
                  <wp:align>left</wp:align>
                </wp:positionH>
                <wp:positionV relativeFrom="paragraph">
                  <wp:posOffset>1905</wp:posOffset>
                </wp:positionV>
                <wp:extent cx="6162675" cy="1456055"/>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6162675" cy="145605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51675F" w:rsidRDefault="005D09C9" w:rsidP="00835EE2">
                            <w:pP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Uitnodiging</w:t>
                            </w:r>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roofErr w:type="spellStart"/>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w:t>
                            </w:r>
                            <w:r w:rsidR="00835EE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cholingsdag</w:t>
                            </w:r>
                            <w:proofErr w:type="spellEnd"/>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AOA :</w:t>
                            </w:r>
                          </w:p>
                          <w:p w:rsidR="0092163E" w:rsidRPr="0051675F" w:rsidRDefault="0051675F" w:rsidP="00835EE2">
                            <w:pPr>
                              <w:rPr>
                                <w:b/>
                                <w:color w:val="FFFF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Scenariotraining ‘ongewenst gedrag’ en </w:t>
                            </w:r>
                            <w:r w:rsidR="00C57D42">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Praktijk</w:t>
                            </w:r>
                            <w: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training </w:t>
                            </w:r>
                            <w:r w:rsidR="00C57D42">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ABCD en CRM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863587" id="_x0000_t202" coordsize="21600,21600" o:spt="202" path="m,l,21600r21600,l21600,xe">
                <v:stroke joinstyle="miter"/>
                <v:path gradientshapeok="t" o:connecttype="rect"/>
              </v:shapetype>
              <v:shape id="Tekstvak 1" o:spid="_x0000_s1026" type="#_x0000_t202" style="position:absolute;margin-left:0;margin-top:.15pt;width:485.25pt;height:114.6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" fillcolor="#77b64e [3033]" strokecolor="#70ad47 [3209]" strokeweight=".5pt">
                <v:fill color2="#6eaa46 [3177]" rotate="t" colors="0 #81b861;.5 #6fb242;1 #61a235" focus="100%" type="gradient">
                  <o:fill v:ext="view" type="gradientUnscaled"/>
                </v:fill>
                <v:textbox style="mso-fit-shape-to-text:t">
                  <w:txbxContent>
                    <w:p w:rsidR="0051675F" w:rsidRDefault="005D09C9" w:rsidP="00835EE2">
                      <w:pP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Uitnodiging</w:t>
                      </w:r>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roofErr w:type="spellStart"/>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w:t>
                      </w:r>
                      <w:r w:rsidR="00835EE2">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cholingsdag</w:t>
                      </w:r>
                      <w:proofErr w:type="spellEnd"/>
                      <w:r w:rsidR="0051675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AOA :</w:t>
                      </w:r>
                    </w:p>
                    <w:p w:rsidR="0092163E" w:rsidRPr="0051675F" w:rsidRDefault="0051675F" w:rsidP="00835EE2">
                      <w:pPr>
                        <w:rPr>
                          <w:b/>
                          <w:color w:val="FFFF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Scenariotraining ‘ongewenst gedrag’ en </w:t>
                      </w:r>
                      <w:r w:rsidR="00C57D42">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Praktijk</w:t>
                      </w:r>
                      <w: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training </w:t>
                      </w:r>
                      <w:r w:rsidR="00C57D42">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ABCD en CRM</w:t>
                      </w:r>
                    </w:p>
                  </w:txbxContent>
                </v:textbox>
                <w10:wrap anchorx="margin"/>
              </v:shape>
            </w:pict>
          </mc:Fallback>
        </mc:AlternateContent>
      </w:r>
    </w:p>
    <w:p w:rsidR="005D09C9" w:rsidRPr="005D09C9" w:rsidRDefault="005D09C9" w:rsidP="005D09C9"/>
    <w:p w:rsidR="005D09C9" w:rsidRPr="005D09C9" w:rsidRDefault="005D09C9" w:rsidP="005D09C9"/>
    <w:p w:rsidR="005D09C9" w:rsidRPr="005D09C9" w:rsidRDefault="005D09C9" w:rsidP="005D09C9"/>
    <w:p w:rsidR="005D09C9" w:rsidRPr="005D09C9" w:rsidRDefault="005D09C9" w:rsidP="005D09C9"/>
    <w:p w:rsidR="005D09C9" w:rsidRPr="005D09C9" w:rsidRDefault="005D09C9" w:rsidP="005D09C9"/>
    <w:p w:rsidR="005D09C9" w:rsidRPr="005D09C9" w:rsidRDefault="005D09C9" w:rsidP="005D09C9"/>
    <w:p w:rsidR="005D09C9" w:rsidRPr="005D09C9" w:rsidRDefault="005D09C9" w:rsidP="005D09C9"/>
    <w:p w:rsidR="005D09C9" w:rsidRDefault="005D09C9" w:rsidP="005D09C9"/>
    <w:p w:rsidR="00171C39" w:rsidRPr="00835EE2" w:rsidRDefault="005D09C9" w:rsidP="005D09C9">
      <w:r w:rsidRPr="00835EE2">
        <w:t>Hoi collega’s,</w:t>
      </w:r>
    </w:p>
    <w:p w:rsidR="005D09C9" w:rsidRPr="00835EE2" w:rsidRDefault="005D09C9" w:rsidP="005D09C9"/>
    <w:p w:rsidR="005D09C9" w:rsidRPr="00835EE2" w:rsidRDefault="005D09C9" w:rsidP="005D09C9">
      <w:r w:rsidRPr="00835EE2">
        <w:t xml:space="preserve">Bij deze ontvang je de uitnodiging voor </w:t>
      </w:r>
      <w:r w:rsidR="002554DD">
        <w:t>de</w:t>
      </w:r>
      <w:r w:rsidRPr="00835EE2">
        <w:t xml:space="preserve"> afdelingsscholing</w:t>
      </w:r>
      <w:r w:rsidR="00835EE2">
        <w:t>. Je wordt op 1 van onderstaande data ingepland door de planningsfunctionaris.</w:t>
      </w:r>
    </w:p>
    <w:p w:rsidR="0092163E" w:rsidRDefault="0092163E" w:rsidP="005D09C9"/>
    <w:p w:rsidR="0051675F" w:rsidRDefault="0051675F" w:rsidP="005D09C9">
      <w:r w:rsidRPr="00835EE2">
        <w:t>Tijd:</w:t>
      </w:r>
      <w:r w:rsidRPr="00835EE2">
        <w:tab/>
      </w:r>
      <w:r w:rsidRPr="00835EE2">
        <w:tab/>
      </w:r>
      <w:r>
        <w:tab/>
        <w:t>8.30-16.30</w:t>
      </w:r>
      <w:r w:rsidRPr="00835EE2">
        <w:tab/>
      </w:r>
    </w:p>
    <w:p w:rsidR="002154CE" w:rsidRPr="00835EE2" w:rsidRDefault="002154CE" w:rsidP="005D09C9"/>
    <w:p w:rsidR="0092163E" w:rsidRPr="00835EE2" w:rsidRDefault="0092163E" w:rsidP="005D09C9">
      <w:r w:rsidRPr="00835EE2">
        <w:t>Wanneer:</w:t>
      </w:r>
      <w:r w:rsidRPr="00835EE2">
        <w:tab/>
      </w:r>
      <w:r w:rsidRPr="00835EE2">
        <w:tab/>
      </w:r>
      <w:r w:rsidR="0051675F">
        <w:t>13-12</w:t>
      </w:r>
      <w:r w:rsidR="0051675F">
        <w:tab/>
      </w:r>
      <w:r w:rsidRPr="00835EE2">
        <w:tab/>
      </w:r>
    </w:p>
    <w:p w:rsidR="0092163E" w:rsidRPr="00835EE2" w:rsidRDefault="0092163E" w:rsidP="005D09C9">
      <w:r w:rsidRPr="00835EE2">
        <w:t>Ruimte:</w:t>
      </w:r>
      <w:r w:rsidRPr="00835EE2">
        <w:tab/>
      </w:r>
      <w:r w:rsidRPr="00835EE2">
        <w:tab/>
      </w:r>
      <w:r w:rsidR="0051675F">
        <w:t>8</w:t>
      </w:r>
      <w:r w:rsidR="0051675F">
        <w:tab/>
      </w:r>
      <w:r w:rsidR="0051675F">
        <w:tab/>
      </w:r>
      <w:bookmarkStart w:id="0" w:name="_GoBack"/>
      <w:bookmarkEnd w:id="0"/>
      <w:r w:rsidR="00835EE2">
        <w:tab/>
      </w:r>
    </w:p>
    <w:p w:rsidR="00835EE2" w:rsidRDefault="00835EE2" w:rsidP="005D09C9"/>
    <w:p w:rsidR="00835EE2" w:rsidRDefault="00835EE2" w:rsidP="005D09C9"/>
    <w:p w:rsidR="00835EE2" w:rsidRPr="00433B85" w:rsidRDefault="00835EE2" w:rsidP="005D09C9">
      <w:pPr>
        <w:rPr>
          <w:b/>
        </w:rPr>
      </w:pPr>
      <w:r w:rsidRPr="00433B85">
        <w:rPr>
          <w:b/>
        </w:rPr>
        <w:t>Wat mag je verwachten?</w:t>
      </w:r>
    </w:p>
    <w:p w:rsidR="00835EE2" w:rsidRDefault="00835EE2" w:rsidP="005D09C9"/>
    <w:p w:rsidR="0051675F" w:rsidRDefault="0051675F" w:rsidP="005D09C9">
      <w:r>
        <w:t xml:space="preserve">In het </w:t>
      </w:r>
      <w:r w:rsidRPr="002554DD">
        <w:rPr>
          <w:b/>
        </w:rPr>
        <w:t xml:space="preserve">ochtendgedeelte </w:t>
      </w:r>
      <w:r>
        <w:t>ga je aan de slag met het onderwerp ‘hoe om te gaan met ongewenst gedrag’</w:t>
      </w:r>
      <w:r w:rsidR="002554DD">
        <w:t>.</w:t>
      </w:r>
      <w:r>
        <w:t xml:space="preserve"> Dit doen we met behulp van een scenariotraining waarbij aan de hand van een casus de rol van verpleegkundige, ziekenhuisarts en beveiliger </w:t>
      </w:r>
      <w:r w:rsidR="002554DD">
        <w:t>wordt besproken.</w:t>
      </w:r>
      <w:r>
        <w:t xml:space="preserve"> Hoe kun je effectief met elkaar in samenwerking vroeg signaleren en zo nodig de-escaleren. </w:t>
      </w:r>
    </w:p>
    <w:p w:rsidR="0051675F" w:rsidRDefault="0051675F" w:rsidP="005D09C9">
      <w:r>
        <w:t>Deze scenariotraining wordt verzorgd door trainer Mark Noorddijk van bureau Trifier. Zij hebben deze scenariotraining 2 jaar geleden ook gegeven op de SEH.</w:t>
      </w:r>
    </w:p>
    <w:p w:rsidR="0051675F" w:rsidRDefault="0051675F" w:rsidP="005D09C9"/>
    <w:p w:rsidR="0051675F" w:rsidRDefault="0051675F" w:rsidP="005D09C9">
      <w:r>
        <w:t>Ter voorbereiding vragen we je de e-module ’omgaan met ongewenst gedrag’</w:t>
      </w:r>
      <w:r w:rsidR="002554DD">
        <w:t xml:space="preserve"> te lezen</w:t>
      </w:r>
      <w:r>
        <w:t>. Deze kun je vinden in</w:t>
      </w:r>
      <w:r w:rsidR="002554DD">
        <w:t xml:space="preserve"> </w:t>
      </w:r>
      <w:r>
        <w:t xml:space="preserve">de bibliotheek van </w:t>
      </w:r>
      <w:proofErr w:type="spellStart"/>
      <w:r>
        <w:t>Bernhovenleert</w:t>
      </w:r>
      <w:proofErr w:type="spellEnd"/>
      <w:r>
        <w:t xml:space="preserve">. </w:t>
      </w:r>
    </w:p>
    <w:p w:rsidR="002554DD" w:rsidRDefault="0051675F" w:rsidP="005D09C9">
      <w:r>
        <w:t xml:space="preserve">In dit </w:t>
      </w:r>
      <w:hyperlink r:id="rId6" w:history="1">
        <w:r w:rsidR="00133AEC" w:rsidRPr="00133AEC">
          <w:rPr>
            <w:rStyle w:val="Hyperlink"/>
          </w:rPr>
          <w:t>filmpje</w:t>
        </w:r>
      </w:hyperlink>
      <w:r w:rsidR="00133AEC">
        <w:t xml:space="preserve"> </w:t>
      </w:r>
      <w:r>
        <w:t xml:space="preserve">wordt kort de soorten agressie uitgelegd en hoe je het </w:t>
      </w:r>
      <w:proofErr w:type="spellStart"/>
      <w:r>
        <w:t>vroegsignaleringsmodel</w:t>
      </w:r>
      <w:proofErr w:type="spellEnd"/>
      <w:r w:rsidR="00C57D42">
        <w:t xml:space="preserve"> </w:t>
      </w:r>
      <w:r>
        <w:t xml:space="preserve">kunt gebruiken.  </w:t>
      </w:r>
    </w:p>
    <w:p w:rsidR="002554DD" w:rsidRDefault="002554DD" w:rsidP="005D09C9"/>
    <w:p w:rsidR="00433B85" w:rsidRDefault="002554DD" w:rsidP="005D09C9">
      <w:r>
        <w:t>N.B.</w:t>
      </w:r>
    </w:p>
    <w:p w:rsidR="002554DD" w:rsidRDefault="0033047A" w:rsidP="005D09C9">
      <w:r>
        <w:t xml:space="preserve">Heb je </w:t>
      </w:r>
      <w:r w:rsidR="002554DD">
        <w:t>als nieuwe collega op de AOA</w:t>
      </w:r>
      <w:r>
        <w:t xml:space="preserve"> je</w:t>
      </w:r>
      <w:r w:rsidR="002554DD">
        <w:t xml:space="preserve"> ook ingeschreven voor de training</w:t>
      </w:r>
      <w:r w:rsidR="00C57D42">
        <w:t xml:space="preserve"> ‘</w:t>
      </w:r>
      <w:r w:rsidR="002554DD">
        <w:t xml:space="preserve">omgaan met ongewenst gedrag’ op 20 november dan is het aan jou of je deze nog wel of niet volgt. Dit is de basistraining die verplicht is voor iedere nieuwe medewerker van Bernhoven met direct patiëntencontact. Dit is een andere training dan deze scenariotraining. (graag uitschrijven bij </w:t>
      </w:r>
      <w:proofErr w:type="spellStart"/>
      <w:r w:rsidR="002554DD">
        <w:t>bernhovenleert</w:t>
      </w:r>
      <w:proofErr w:type="spellEnd"/>
      <w:r w:rsidR="002554DD">
        <w:t xml:space="preserve"> mocht je je al aangemeld hebben en hierop wilt terugkomen) </w:t>
      </w:r>
    </w:p>
    <w:p w:rsidR="002554DD" w:rsidRDefault="002554DD" w:rsidP="005D09C9"/>
    <w:p w:rsidR="00E13182" w:rsidRPr="0033047A" w:rsidRDefault="0051675F" w:rsidP="0033047A">
      <w:r>
        <w:t xml:space="preserve">In de </w:t>
      </w:r>
      <w:r w:rsidRPr="002554DD">
        <w:rPr>
          <w:b/>
        </w:rPr>
        <w:t>middag</w:t>
      </w:r>
      <w:r>
        <w:t xml:space="preserve"> ga je aan de slag met het onderwerp ‘vitaal bedreigde patiënt’.  </w:t>
      </w:r>
      <w:r w:rsidR="0033047A">
        <w:t xml:space="preserve"> </w:t>
      </w:r>
    </w:p>
    <w:p w:rsidR="002154CE" w:rsidRDefault="0033047A" w:rsidP="005D09C9">
      <w:r>
        <w:t>Aan de hand van diverse casuïstiek oefen je handelen volgens de ABCDE-methodiek en k</w:t>
      </w:r>
      <w:r w:rsidR="00C57D42">
        <w:t xml:space="preserve">omt de </w:t>
      </w:r>
      <w:proofErr w:type="spellStart"/>
      <w:r w:rsidR="00C57D42">
        <w:t>closed</w:t>
      </w:r>
      <w:proofErr w:type="spellEnd"/>
      <w:r w:rsidR="00C57D42">
        <w:t xml:space="preserve">-loop methodiek uit de CRM aan de orde. </w:t>
      </w:r>
    </w:p>
    <w:p w:rsidR="00C57D42" w:rsidRDefault="00C57D42" w:rsidP="005D09C9"/>
    <w:p w:rsidR="00E13182" w:rsidRPr="00835EE2" w:rsidRDefault="00E13182" w:rsidP="005D09C9">
      <w:r w:rsidRPr="00835EE2">
        <w:t xml:space="preserve">Er wordt voor deze </w:t>
      </w:r>
      <w:r w:rsidR="00433B85">
        <w:t>scholing</w:t>
      </w:r>
      <w:r w:rsidRPr="00835EE2">
        <w:t xml:space="preserve"> accred</w:t>
      </w:r>
      <w:r w:rsidR="0051675F">
        <w:t>itatie aangevraagd bij de V&amp;VN en ABAN.</w:t>
      </w:r>
    </w:p>
    <w:p w:rsidR="0092163E" w:rsidRPr="00835EE2" w:rsidRDefault="0092163E" w:rsidP="005D09C9"/>
    <w:p w:rsidR="0092163E" w:rsidRPr="00835EE2" w:rsidRDefault="00433B85" w:rsidP="005D09C9">
      <w:r>
        <w:t xml:space="preserve">Wij hopen </w:t>
      </w:r>
      <w:r w:rsidR="00E13182" w:rsidRPr="00835EE2">
        <w:t>jullie hierbij voldoende geïnformeerd te hebben.</w:t>
      </w:r>
    </w:p>
    <w:p w:rsidR="00E13182" w:rsidRPr="00835EE2" w:rsidRDefault="00433B85" w:rsidP="005D09C9">
      <w:r>
        <w:t>Als er nog vragen zijn dan horen wij dat</w:t>
      </w:r>
      <w:r w:rsidR="00E13182" w:rsidRPr="00835EE2">
        <w:t xml:space="preserve"> graag. </w:t>
      </w:r>
    </w:p>
    <w:p w:rsidR="00E13182" w:rsidRPr="00835EE2" w:rsidRDefault="00E13182" w:rsidP="005D09C9">
      <w:r w:rsidRPr="00835EE2">
        <w:t>Een leerzame bijeenkomst toegewenst.</w:t>
      </w:r>
    </w:p>
    <w:p w:rsidR="00E13182" w:rsidRPr="00835EE2" w:rsidRDefault="00E13182" w:rsidP="005D09C9"/>
    <w:p w:rsidR="00C57D42" w:rsidRDefault="0051675F" w:rsidP="005D09C9">
      <w:r>
        <w:t>Groet</w:t>
      </w:r>
      <w:r w:rsidR="00C57D42">
        <w:t xml:space="preserve"> namens de organisatie van deze </w:t>
      </w:r>
      <w:proofErr w:type="spellStart"/>
      <w:r w:rsidR="00C57D42">
        <w:t>scholingsdag</w:t>
      </w:r>
      <w:proofErr w:type="spellEnd"/>
    </w:p>
    <w:p w:rsidR="005D09C9" w:rsidRPr="00835EE2" w:rsidRDefault="0051675F" w:rsidP="005D09C9">
      <w:r>
        <w:t>Arwen, Hendrik</w:t>
      </w:r>
      <w:r w:rsidR="00C57D42">
        <w:t>,</w:t>
      </w:r>
      <w:r>
        <w:t xml:space="preserve"> </w:t>
      </w:r>
      <w:r w:rsidR="00C57D42">
        <w:t xml:space="preserve">Danielle, Danique </w:t>
      </w:r>
      <w:r>
        <w:t xml:space="preserve">en Luuk </w:t>
      </w:r>
    </w:p>
    <w:p w:rsidR="0033047A" w:rsidRPr="00835EE2" w:rsidRDefault="0033047A" w:rsidP="005D09C9"/>
    <w:sectPr w:rsidR="0033047A" w:rsidRPr="00835EE2" w:rsidSect="00E13182">
      <w:pgSz w:w="11900" w:h="16840"/>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C63"/>
    <w:multiLevelType w:val="hybridMultilevel"/>
    <w:tmpl w:val="7178800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9"/>
    <w:rsid w:val="001166D5"/>
    <w:rsid w:val="00133AEC"/>
    <w:rsid w:val="002154CE"/>
    <w:rsid w:val="002552E7"/>
    <w:rsid w:val="002554DD"/>
    <w:rsid w:val="0033047A"/>
    <w:rsid w:val="00364EB9"/>
    <w:rsid w:val="003F6919"/>
    <w:rsid w:val="00400DC5"/>
    <w:rsid w:val="00411E21"/>
    <w:rsid w:val="00433B85"/>
    <w:rsid w:val="0051675F"/>
    <w:rsid w:val="005D09C9"/>
    <w:rsid w:val="00835EE2"/>
    <w:rsid w:val="008606B7"/>
    <w:rsid w:val="008A141F"/>
    <w:rsid w:val="008B3F9B"/>
    <w:rsid w:val="0092163E"/>
    <w:rsid w:val="009A10ED"/>
    <w:rsid w:val="00A11FAC"/>
    <w:rsid w:val="00A80A86"/>
    <w:rsid w:val="00C57D42"/>
    <w:rsid w:val="00E13182"/>
    <w:rsid w:val="00FA3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CD6AE74-9A07-D141-B464-73DA383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09C9"/>
    <w:rPr>
      <w:color w:val="0563C1" w:themeColor="hyperlink"/>
      <w:u w:val="single"/>
    </w:rPr>
  </w:style>
  <w:style w:type="character" w:customStyle="1" w:styleId="UnresolvedMention">
    <w:name w:val="Unresolved Mention"/>
    <w:basedOn w:val="Standaardalinea-lettertype"/>
    <w:uiPriority w:val="99"/>
    <w:rsid w:val="005D09C9"/>
    <w:rPr>
      <w:color w:val="808080"/>
      <w:shd w:val="clear" w:color="auto" w:fill="E6E6E6"/>
    </w:rPr>
  </w:style>
  <w:style w:type="character" w:styleId="GevolgdeHyperlink">
    <w:name w:val="FollowedHyperlink"/>
    <w:basedOn w:val="Standaardalinea-lettertype"/>
    <w:uiPriority w:val="99"/>
    <w:semiHidden/>
    <w:unhideWhenUsed/>
    <w:rsid w:val="005D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UEGvHr90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3831-0535-4423-8ACE-D41CB5AC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1724D3A3</Template>
  <TotalTime>3</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Asselman</dc:creator>
  <cp:keywords/>
  <dc:description/>
  <cp:lastModifiedBy>Brigitte Marschalk</cp:lastModifiedBy>
  <cp:revision>3</cp:revision>
  <dcterms:created xsi:type="dcterms:W3CDTF">2019-10-23T12:39:00Z</dcterms:created>
  <dcterms:modified xsi:type="dcterms:W3CDTF">2019-10-23T13:14:00Z</dcterms:modified>
</cp:coreProperties>
</file>